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62"/>
        <w:gridCol w:w="720"/>
        <w:gridCol w:w="720"/>
        <w:gridCol w:w="540"/>
        <w:gridCol w:w="540"/>
        <w:gridCol w:w="2970"/>
        <w:gridCol w:w="900"/>
        <w:gridCol w:w="990"/>
        <w:gridCol w:w="630"/>
        <w:gridCol w:w="515"/>
        <w:gridCol w:w="25"/>
        <w:gridCol w:w="720"/>
        <w:gridCol w:w="2610"/>
        <w:gridCol w:w="540"/>
        <w:gridCol w:w="540"/>
        <w:gridCol w:w="900"/>
        <w:gridCol w:w="540"/>
      </w:tblGrid>
      <w:tr w:rsidR="00360421">
        <w:trPr>
          <w:cantSplit/>
          <w:trHeight w:val="710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A161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370789" w:rsidRDefault="00A16121" w:rsidP="00977F1C">
            <w:pPr>
              <w:pStyle w:val="Heading1"/>
              <w:jc w:val="left"/>
              <w:rPr>
                <w:sz w:val="20"/>
                <w:szCs w:val="20"/>
              </w:rPr>
            </w:pPr>
            <w:r w:rsidRPr="00370789">
              <w:rPr>
                <w:sz w:val="20"/>
                <w:szCs w:val="20"/>
              </w:rPr>
              <w:t>Type 6 Engine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16121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Pr="00C555AC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pStyle w:val="Balloon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161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370789" w:rsidRDefault="00A16121" w:rsidP="00977F1C">
            <w:pPr>
              <w:pStyle w:val="Heading1"/>
              <w:jc w:val="left"/>
              <w:rPr>
                <w:sz w:val="20"/>
                <w:szCs w:val="20"/>
              </w:rPr>
            </w:pPr>
            <w:r w:rsidRPr="00370789">
              <w:rPr>
                <w:sz w:val="20"/>
                <w:szCs w:val="20"/>
              </w:rPr>
              <w:t>Type 6 Engine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16121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pStyle w:val="Default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161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370789" w:rsidRDefault="00A16121" w:rsidP="00977F1C">
            <w:pPr>
              <w:pStyle w:val="Heading1"/>
              <w:jc w:val="left"/>
              <w:rPr>
                <w:sz w:val="20"/>
                <w:szCs w:val="20"/>
              </w:rPr>
            </w:pPr>
            <w:r w:rsidRPr="00370789">
              <w:rPr>
                <w:sz w:val="20"/>
                <w:szCs w:val="20"/>
              </w:rPr>
              <w:t>Type 6 Engine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16121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pStyle w:val="Default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161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Pr="00403314" w:rsidRDefault="00A16121" w:rsidP="00977F1C">
            <w:pPr>
              <w:pStyle w:val="Subtitl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b/>
              </w:rPr>
            </w:pPr>
            <w:r>
              <w:rPr>
                <w:b/>
              </w:rPr>
              <w:t>Tender-Water Support</w:t>
            </w:r>
          </w:p>
          <w:p w:rsidR="00A16121" w:rsidRPr="00403314" w:rsidRDefault="00A16121" w:rsidP="009F5DF6">
            <w:pPr>
              <w:rPr>
                <w:b/>
              </w:rPr>
            </w:pPr>
            <w:r>
              <w:rPr>
                <w:b/>
              </w:rPr>
              <w:t>Type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16121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pStyle w:val="Balloon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161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6121" w:rsidRPr="00E53907" w:rsidRDefault="00A16121" w:rsidP="00977F1C">
            <w:pPr>
              <w:rPr>
                <w:b/>
              </w:rPr>
            </w:pPr>
            <w:r>
              <w:rPr>
                <w:b/>
              </w:rPr>
              <w:t xml:space="preserve">Pickup, </w:t>
            </w:r>
            <w:r w:rsidRPr="00E53907">
              <w:rPr>
                <w:b/>
              </w:rPr>
              <w:t xml:space="preserve"> 4x4</w:t>
            </w:r>
            <w:r>
              <w:rPr>
                <w:b/>
              </w:rPr>
              <w:t xml:space="preserve">, ½ ton, </w:t>
            </w:r>
            <w:r w:rsidRPr="00E53907">
              <w:rPr>
                <w:b/>
              </w:rPr>
              <w:t>with driver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16121" w:rsidRPr="00C555AC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</w:t>
            </w:r>
            <w:r w:rsidR="00245C74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A16121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Pr="00E53907" w:rsidRDefault="00A16121" w:rsidP="00977F1C">
            <w:pPr>
              <w:rPr>
                <w:b/>
              </w:rPr>
            </w:pPr>
            <w:r>
              <w:rPr>
                <w:b/>
              </w:rPr>
              <w:t xml:space="preserve">Pickup, </w:t>
            </w:r>
            <w:r w:rsidRPr="00E53907">
              <w:rPr>
                <w:b/>
              </w:rPr>
              <w:t xml:space="preserve"> 4x4</w:t>
            </w:r>
            <w:r>
              <w:rPr>
                <w:b/>
              </w:rPr>
              <w:t xml:space="preserve">, ½ ton, </w:t>
            </w:r>
            <w:r w:rsidRPr="00E53907">
              <w:rPr>
                <w:b/>
              </w:rPr>
              <w:t>with driver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6121" w:rsidRPr="00C555AC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</w:t>
            </w:r>
            <w:r w:rsidR="00245C74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A16121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Pr="00E53907" w:rsidRDefault="00A16121" w:rsidP="00977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Pr="00E53907" w:rsidRDefault="00A16121" w:rsidP="00977F1C">
            <w:pPr>
              <w:rPr>
                <w:b/>
              </w:rPr>
            </w:pPr>
            <w:r>
              <w:rPr>
                <w:b/>
              </w:rPr>
              <w:t xml:space="preserve">Pickup, </w:t>
            </w:r>
            <w:r w:rsidRPr="00E53907">
              <w:rPr>
                <w:b/>
              </w:rPr>
              <w:t xml:space="preserve"> 4x4</w:t>
            </w:r>
            <w:r>
              <w:rPr>
                <w:b/>
              </w:rPr>
              <w:t>,</w:t>
            </w:r>
            <w:r w:rsidR="005D11D5">
              <w:rPr>
                <w:b/>
              </w:rPr>
              <w:t xml:space="preserve"> 1</w:t>
            </w:r>
            <w:r>
              <w:rPr>
                <w:b/>
              </w:rPr>
              <w:t xml:space="preserve"> ton, </w:t>
            </w:r>
            <w:r w:rsidRPr="00E53907">
              <w:rPr>
                <w:b/>
              </w:rPr>
              <w:t>with driver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6121" w:rsidRPr="00C555AC" w:rsidRDefault="00A16121" w:rsidP="00977F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ICP/</w:t>
            </w:r>
          </w:p>
          <w:p w:rsidR="00A16121" w:rsidRDefault="00A16121" w:rsidP="00977F1C">
            <w:pPr>
              <w:jc w:val="center"/>
              <w:rPr>
                <w:rFonts w:ascii="Arial" w:hAnsi="Arial"/>
              </w:rPr>
            </w:pPr>
            <w:r w:rsidRPr="00C555AC">
              <w:rPr>
                <w:rFonts w:ascii="Arial" w:hAnsi="Arial"/>
                <w:sz w:val="16"/>
                <w:szCs w:val="16"/>
              </w:rPr>
              <w:t>LOG</w:t>
            </w:r>
            <w:r w:rsidR="00245C74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16121" w:rsidRDefault="00A16121" w:rsidP="00977F1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121" w:rsidRDefault="00A16121" w:rsidP="00977F1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640C85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0C85" w:rsidRPr="009F5DF6" w:rsidRDefault="005D11D5" w:rsidP="002E316D">
            <w:pPr>
              <w:pStyle w:val="DefaultTex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0C85" w:rsidRPr="00C73373" w:rsidRDefault="005D11D5" w:rsidP="002E316D">
            <w:pPr>
              <w:rPr>
                <w:b/>
              </w:rPr>
            </w:pPr>
            <w:r>
              <w:rPr>
                <w:b/>
              </w:rPr>
              <w:t>U</w:t>
            </w:r>
            <w:r w:rsidR="00245C74">
              <w:rPr>
                <w:b/>
              </w:rPr>
              <w:t>-</w:t>
            </w:r>
            <w:r>
              <w:rPr>
                <w:b/>
              </w:rPr>
              <w:t>Haul Truck – 24 footer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D11D5" w:rsidRDefault="005D11D5" w:rsidP="002E316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D11D5">
              <w:rPr>
                <w:rFonts w:ascii="Arial" w:hAnsi="Arial"/>
                <w:sz w:val="16"/>
                <w:szCs w:val="16"/>
              </w:rPr>
              <w:t>ICP/</w:t>
            </w:r>
          </w:p>
          <w:p w:rsidR="00640C85" w:rsidRPr="005D11D5" w:rsidRDefault="005D11D5" w:rsidP="002E316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D11D5">
              <w:rPr>
                <w:rFonts w:ascii="Arial" w:hAnsi="Arial"/>
                <w:sz w:val="16"/>
                <w:szCs w:val="16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>OG</w:t>
            </w:r>
            <w:r w:rsidR="00245C74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pStyle w:val="Default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C85" w:rsidRDefault="00640C85" w:rsidP="002E316D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640C85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Pr="00C73373" w:rsidRDefault="00E822CB" w:rsidP="002E316D">
            <w:pPr>
              <w:pStyle w:val="Subtitl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Pr="00C73373" w:rsidRDefault="00191E1F" w:rsidP="002E316D">
            <w:pPr>
              <w:rPr>
                <w:b/>
              </w:rPr>
            </w:pPr>
            <w:r>
              <w:rPr>
                <w:b/>
              </w:rPr>
              <w:t>Type 3 Dozer</w:t>
            </w:r>
            <w:r w:rsidR="00E822CB">
              <w:rPr>
                <w:b/>
              </w:rPr>
              <w:t xml:space="preserve"> (woods capable cab)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22CB" w:rsidRPr="00E822CB" w:rsidRDefault="00E822CB" w:rsidP="002E316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22CB">
              <w:rPr>
                <w:rFonts w:ascii="Arial" w:hAnsi="Arial"/>
                <w:sz w:val="16"/>
                <w:szCs w:val="16"/>
              </w:rPr>
              <w:t>ICP/</w:t>
            </w:r>
          </w:p>
          <w:p w:rsidR="00640C85" w:rsidRDefault="00E822CB" w:rsidP="002E316D">
            <w:pPr>
              <w:jc w:val="center"/>
              <w:rPr>
                <w:rFonts w:ascii="Arial" w:hAnsi="Arial"/>
              </w:rPr>
            </w:pPr>
            <w:r w:rsidRPr="00E822CB"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</w:tr>
      <w:tr w:rsidR="00640C85">
        <w:trPr>
          <w:cantSplit/>
          <w:trHeight w:val="687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Pr="00C73373" w:rsidRDefault="00E31121" w:rsidP="002E316D">
            <w:pPr>
              <w:pStyle w:val="Subtitl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Pr="00C73373" w:rsidRDefault="00AB2C03" w:rsidP="00AB2C03">
            <w:pPr>
              <w:rPr>
                <w:b/>
              </w:rPr>
            </w:pPr>
            <w:r>
              <w:rPr>
                <w:b/>
              </w:rPr>
              <w:t>UTV</w:t>
            </w:r>
            <w:r w:rsidR="000B52CC">
              <w:rPr>
                <w:b/>
              </w:rPr>
              <w:t xml:space="preserve"> – four wheel drive, with helmet and </w:t>
            </w:r>
            <w:r>
              <w:rPr>
                <w:b/>
              </w:rPr>
              <w:t>trailer for each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0C85" w:rsidRPr="000B52CC" w:rsidRDefault="000B52CC" w:rsidP="002E316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B52CC">
              <w:rPr>
                <w:rFonts w:ascii="Arial" w:hAnsi="Arial"/>
                <w:sz w:val="16"/>
                <w:szCs w:val="16"/>
              </w:rPr>
              <w:t>ICP/</w:t>
            </w:r>
          </w:p>
          <w:p w:rsidR="000B52CC" w:rsidRDefault="000B52CC" w:rsidP="002E316D">
            <w:pPr>
              <w:jc w:val="center"/>
              <w:rPr>
                <w:rFonts w:ascii="Arial" w:hAnsi="Arial"/>
              </w:rPr>
            </w:pPr>
            <w:r w:rsidRPr="000B52CC">
              <w:rPr>
                <w:rFonts w:ascii="Arial" w:hAnsi="Arial"/>
                <w:sz w:val="16"/>
                <w:szCs w:val="16"/>
              </w:rPr>
              <w:t>O</w:t>
            </w:r>
            <w:r>
              <w:rPr>
                <w:rFonts w:ascii="Arial" w:hAnsi="Arial"/>
                <w:sz w:val="16"/>
                <w:szCs w:val="16"/>
              </w:rPr>
              <w:t>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</w:tr>
      <w:tr w:rsidR="00640C85" w:rsidTr="003F0B34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0C85" w:rsidRPr="00C73373" w:rsidRDefault="00640C85" w:rsidP="002E316D">
            <w:pPr>
              <w:pStyle w:val="Subtitle"/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0C85" w:rsidRPr="00C73373" w:rsidRDefault="00640C85" w:rsidP="002E316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0C85" w:rsidRDefault="00640C85" w:rsidP="002E316D">
            <w:pPr>
              <w:jc w:val="center"/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0C85" w:rsidRDefault="00640C85" w:rsidP="002E316D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C85" w:rsidRDefault="00640C85" w:rsidP="002E316D">
            <w:pPr>
              <w:keepLines/>
              <w:jc w:val="right"/>
              <w:rPr>
                <w:rFonts w:ascii="Arial" w:hAnsi="Arial"/>
              </w:rPr>
            </w:pPr>
          </w:p>
        </w:tc>
      </w:tr>
    </w:tbl>
    <w:p w:rsidR="00360421" w:rsidRDefault="00360421"/>
    <w:sectPr w:rsidR="00360421" w:rsidSect="00FB3484">
      <w:headerReference w:type="default" r:id="rId7"/>
      <w:footerReference w:type="default" r:id="rId8"/>
      <w:type w:val="continuous"/>
      <w:pgSz w:w="15840" w:h="12240" w:orient="landscape" w:code="1"/>
      <w:pgMar w:top="720" w:right="720" w:bottom="360" w:left="245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E6" w:rsidRDefault="002A39E6">
      <w:r>
        <w:separator/>
      </w:r>
    </w:p>
  </w:endnote>
  <w:endnote w:type="continuationSeparator" w:id="0">
    <w:p w:rsidR="002A39E6" w:rsidRDefault="002A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3B" w:rsidRDefault="00500F3B">
    <w:pPr>
      <w:pStyle w:val="Footer"/>
      <w:tabs>
        <w:tab w:val="left" w:pos="360"/>
      </w:tabs>
    </w:pPr>
    <w:r>
      <w:tab/>
      <w:t>NFES 2215 (7/87)</w:t>
    </w:r>
    <w:r>
      <w:tab/>
    </w:r>
    <w:r>
      <w:tab/>
      <w:t xml:space="preserve">Page </w:t>
    </w:r>
    <w:r w:rsidR="00AA56AD">
      <w:fldChar w:fldCharType="begin"/>
    </w:r>
    <w:r w:rsidR="00AA56AD">
      <w:instrText xml:space="preserve"> PAGE </w:instrText>
    </w:r>
    <w:r w:rsidR="00AA56AD">
      <w:fldChar w:fldCharType="separate"/>
    </w:r>
    <w:r w:rsidR="00E31121">
      <w:rPr>
        <w:noProof/>
      </w:rPr>
      <w:t>1</w:t>
    </w:r>
    <w:r w:rsidR="00AA56AD">
      <w:rPr>
        <w:noProof/>
      </w:rPr>
      <w:fldChar w:fldCharType="end"/>
    </w:r>
    <w:r>
      <w:t xml:space="preserve"> of </w:t>
    </w:r>
    <w:r w:rsidR="002A39E6">
      <w:fldChar w:fldCharType="begin"/>
    </w:r>
    <w:r w:rsidR="002A39E6">
      <w:instrText xml:space="preserve"> NUMPAGES </w:instrText>
    </w:r>
    <w:r w:rsidR="002A39E6">
      <w:fldChar w:fldCharType="separate"/>
    </w:r>
    <w:r w:rsidR="00E31121">
      <w:rPr>
        <w:noProof/>
      </w:rPr>
      <w:t>1</w:t>
    </w:r>
    <w:r w:rsidR="002A39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E6" w:rsidRDefault="002A39E6">
      <w:r>
        <w:separator/>
      </w:r>
    </w:p>
  </w:footnote>
  <w:footnote w:type="continuationSeparator" w:id="0">
    <w:p w:rsidR="002A39E6" w:rsidRDefault="002A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790"/>
      <w:gridCol w:w="900"/>
      <w:gridCol w:w="900"/>
      <w:gridCol w:w="900"/>
      <w:gridCol w:w="900"/>
      <w:gridCol w:w="900"/>
      <w:gridCol w:w="4088"/>
      <w:gridCol w:w="3292"/>
    </w:tblGrid>
    <w:tr w:rsidR="00500F3B">
      <w:trPr>
        <w:cantSplit/>
        <w:trHeight w:val="277"/>
        <w:jc w:val="center"/>
      </w:trPr>
      <w:tc>
        <w:tcPr>
          <w:tcW w:w="2790" w:type="dxa"/>
        </w:tcPr>
        <w:p w:rsidR="00500F3B" w:rsidRDefault="00500F3B">
          <w:pPr>
            <w:ind w:left="-184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500F3B" w:rsidRDefault="00500F3B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500F3B" w:rsidRDefault="00500F3B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500F3B">
      <w:trPr>
        <w:cantSplit/>
        <w:trHeight w:val="276"/>
        <w:jc w:val="center"/>
      </w:trPr>
      <w:tc>
        <w:tcPr>
          <w:tcW w:w="2790" w:type="dxa"/>
        </w:tcPr>
        <w:p w:rsidR="00500F3B" w:rsidRPr="000F1558" w:rsidRDefault="00500F3B" w:rsidP="00CD01A5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EQUIPMENT</w:t>
          </w:r>
        </w:p>
      </w:tc>
      <w:tc>
        <w:tcPr>
          <w:tcW w:w="900" w:type="dxa"/>
        </w:tcPr>
        <w:p w:rsidR="00500F3B" w:rsidRDefault="00500F3B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500F3B" w:rsidRPr="00C73373" w:rsidRDefault="003F0B34" w:rsidP="009F5DF6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b/>
            </w:rPr>
            <w:t>Eastern Area</w:t>
          </w:r>
          <w:r w:rsidR="005455DE">
            <w:rPr>
              <w:b/>
            </w:rPr>
            <w:t xml:space="preserve"> </w:t>
          </w:r>
          <w:r w:rsidR="00C00D9B">
            <w:rPr>
              <w:b/>
            </w:rPr>
            <w:t>Type 2 IMT</w:t>
          </w:r>
          <w:r w:rsidR="00432C9A">
            <w:rPr>
              <w:b/>
            </w:rPr>
            <w:t xml:space="preserve"> (201</w:t>
          </w:r>
          <w:r w:rsidR="00E31121">
            <w:rPr>
              <w:b/>
            </w:rPr>
            <w:t>6</w:t>
          </w:r>
          <w:r w:rsidR="00432C9A">
            <w:rPr>
              <w:b/>
            </w:rPr>
            <w:t>)</w:t>
          </w:r>
        </w:p>
      </w:tc>
      <w:tc>
        <w:tcPr>
          <w:tcW w:w="4088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500F3B">
      <w:trPr>
        <w:cantSplit/>
        <w:trHeight w:val="193"/>
        <w:jc w:val="center"/>
      </w:trPr>
      <w:tc>
        <w:tcPr>
          <w:tcW w:w="3690" w:type="dxa"/>
          <w:gridSpan w:val="2"/>
          <w:vMerge w:val="restart"/>
        </w:tcPr>
        <w:p w:rsidR="00500F3B" w:rsidRDefault="00500F3B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500F3B" w:rsidRPr="00C555AC" w:rsidRDefault="00500F3B" w:rsidP="00C555AC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500F3B">
      <w:trPr>
        <w:cantSplit/>
        <w:trHeight w:val="192"/>
        <w:jc w:val="center"/>
      </w:trPr>
      <w:tc>
        <w:tcPr>
          <w:tcW w:w="3690" w:type="dxa"/>
          <w:gridSpan w:val="2"/>
          <w:vMerge/>
        </w:tcPr>
        <w:p w:rsidR="00500F3B" w:rsidRDefault="00500F3B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500F3B" w:rsidRDefault="00500F3B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500F3B">
      <w:trPr>
        <w:cantSplit/>
        <w:trHeight w:val="184"/>
        <w:jc w:val="center"/>
      </w:trPr>
      <w:tc>
        <w:tcPr>
          <w:tcW w:w="3690" w:type="dxa"/>
          <w:gridSpan w:val="2"/>
          <w:vMerge w:val="restart"/>
        </w:tcPr>
        <w:p w:rsidR="00500F3B" w:rsidRDefault="00500F3B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500F3B" w:rsidRDefault="00500F3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500F3B" w:rsidRDefault="00500F3B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500F3B" w:rsidRDefault="00500F3B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500F3B">
      <w:trPr>
        <w:cantSplit/>
        <w:trHeight w:val="184"/>
        <w:jc w:val="center"/>
      </w:trPr>
      <w:tc>
        <w:tcPr>
          <w:tcW w:w="3690" w:type="dxa"/>
          <w:gridSpan w:val="2"/>
          <w:vMerge/>
        </w:tcPr>
        <w:p w:rsidR="00500F3B" w:rsidRDefault="00500F3B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500F3B" w:rsidRDefault="00500F3B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500F3B" w:rsidRDefault="00500F3B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500F3B" w:rsidRDefault="00500F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500F3B" w:rsidRDefault="00500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26DDA"/>
    <w:rsid w:val="000B52CC"/>
    <w:rsid w:val="000F1558"/>
    <w:rsid w:val="00142649"/>
    <w:rsid w:val="001743E9"/>
    <w:rsid w:val="00191E1F"/>
    <w:rsid w:val="001A1360"/>
    <w:rsid w:val="001B0909"/>
    <w:rsid w:val="00245C74"/>
    <w:rsid w:val="002824BE"/>
    <w:rsid w:val="0029496D"/>
    <w:rsid w:val="002A39E6"/>
    <w:rsid w:val="002E316D"/>
    <w:rsid w:val="00360421"/>
    <w:rsid w:val="00370789"/>
    <w:rsid w:val="0037755B"/>
    <w:rsid w:val="00395796"/>
    <w:rsid w:val="003F0B34"/>
    <w:rsid w:val="004125E7"/>
    <w:rsid w:val="00432C9A"/>
    <w:rsid w:val="004C44F2"/>
    <w:rsid w:val="00500F3B"/>
    <w:rsid w:val="00513AF5"/>
    <w:rsid w:val="005455DE"/>
    <w:rsid w:val="005D11D5"/>
    <w:rsid w:val="005D53A3"/>
    <w:rsid w:val="00605869"/>
    <w:rsid w:val="00640C85"/>
    <w:rsid w:val="00647DFB"/>
    <w:rsid w:val="006E74E1"/>
    <w:rsid w:val="00745356"/>
    <w:rsid w:val="007A6F91"/>
    <w:rsid w:val="0088066F"/>
    <w:rsid w:val="008E7D89"/>
    <w:rsid w:val="009510E8"/>
    <w:rsid w:val="00977F1C"/>
    <w:rsid w:val="009A1D06"/>
    <w:rsid w:val="009F5DF6"/>
    <w:rsid w:val="00A16121"/>
    <w:rsid w:val="00A22EDC"/>
    <w:rsid w:val="00AA56AD"/>
    <w:rsid w:val="00AB2C03"/>
    <w:rsid w:val="00B1598C"/>
    <w:rsid w:val="00B16B1E"/>
    <w:rsid w:val="00B252DD"/>
    <w:rsid w:val="00B63BF5"/>
    <w:rsid w:val="00BC01C5"/>
    <w:rsid w:val="00BE19D6"/>
    <w:rsid w:val="00C00D9B"/>
    <w:rsid w:val="00C23437"/>
    <w:rsid w:val="00C555AC"/>
    <w:rsid w:val="00C73373"/>
    <w:rsid w:val="00CD01A5"/>
    <w:rsid w:val="00D4377E"/>
    <w:rsid w:val="00D568F3"/>
    <w:rsid w:val="00D80489"/>
    <w:rsid w:val="00DB3926"/>
    <w:rsid w:val="00E1171E"/>
    <w:rsid w:val="00E31121"/>
    <w:rsid w:val="00E71AB3"/>
    <w:rsid w:val="00E822CB"/>
    <w:rsid w:val="00EE44E4"/>
    <w:rsid w:val="00F12972"/>
    <w:rsid w:val="00F46702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507F80-1D9D-4420-9D2E-7F00CF3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E7"/>
  </w:style>
  <w:style w:type="paragraph" w:styleId="Heading1">
    <w:name w:val="heading 1"/>
    <w:basedOn w:val="Normal"/>
    <w:next w:val="Normal"/>
    <w:qFormat/>
    <w:rsid w:val="00C73373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25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5E7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C7337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C73373"/>
    <w:rPr>
      <w:b/>
      <w:sz w:val="24"/>
    </w:rPr>
  </w:style>
  <w:style w:type="paragraph" w:styleId="BalloonText">
    <w:name w:val="Balloon Text"/>
    <w:basedOn w:val="Normal"/>
    <w:semiHidden/>
    <w:rsid w:val="0037078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2007-04-30T20:58:00Z</cp:lastPrinted>
  <dcterms:created xsi:type="dcterms:W3CDTF">2016-02-23T21:54:00Z</dcterms:created>
  <dcterms:modified xsi:type="dcterms:W3CDTF">2016-02-23T21:57:00Z</dcterms:modified>
</cp:coreProperties>
</file>